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2A61" w14:textId="77777777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13300781">
            <wp:simplePos x="0" y="0"/>
            <wp:positionH relativeFrom="column">
              <wp:posOffset>-231140</wp:posOffset>
            </wp:positionH>
            <wp:positionV relativeFrom="paragraph">
              <wp:posOffset>-329565</wp:posOffset>
            </wp:positionV>
            <wp:extent cx="1367790" cy="1110615"/>
            <wp:effectExtent l="0" t="0" r="3810" b="6985"/>
            <wp:wrapThrough wrapText="bothSides">
              <wp:wrapPolygon edited="0">
                <wp:start x="0" y="0"/>
                <wp:lineTo x="0" y="21242"/>
                <wp:lineTo x="21259" y="21242"/>
                <wp:lineTo x="2125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BA60E6">
        <w:t>The DI Center, 40 East McDermott Avenue, Allen, TX  75005</w:t>
      </w:r>
    </w:p>
    <w:p w14:paraId="5ACE9F62" w14:textId="77777777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Meeting </w:t>
      </w:r>
      <w:r w:rsidR="006B7F42" w:rsidRPr="00B0176A">
        <w:t xml:space="preserve">Time:  </w:t>
      </w:r>
      <w:r w:rsidR="00CA2717">
        <w:t>9:00</w:t>
      </w:r>
      <w:r>
        <w:t>am</w:t>
      </w:r>
      <w:r w:rsidR="00CA2717">
        <w:t xml:space="preserve"> - 11:00</w:t>
      </w:r>
      <w:r>
        <w:t>am</w:t>
      </w:r>
    </w:p>
    <w:p w14:paraId="43C54BC4" w14:textId="400B425A" w:rsidR="00707E7C" w:rsidRPr="00707E7C" w:rsidRDefault="004301BA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707E7C">
        <w:rPr>
          <w:b/>
        </w:rPr>
        <w:t>Call In Teleconference Number</w:t>
      </w:r>
      <w:r w:rsidR="00707E7C">
        <w:rPr>
          <w:b/>
        </w:rPr>
        <w:t>:</w:t>
      </w:r>
      <w:r w:rsidRPr="00707E7C">
        <w:rPr>
          <w:b/>
        </w:rPr>
        <w:t xml:space="preserve"> </w:t>
      </w:r>
      <w:r w:rsidR="00B4245E">
        <w:rPr>
          <w:b/>
          <w:color w:val="000000"/>
          <w:highlight w:val="yellow"/>
        </w:rPr>
        <w:t>(605) 475-4855 – Access Code 960444#</w:t>
      </w:r>
      <w:r w:rsidR="00B4245E" w:rsidRPr="0046614B">
        <w:rPr>
          <w:b/>
          <w:color w:val="000000"/>
          <w:highlight w:val="yellow"/>
        </w:rPr>
        <w:t>.</w:t>
      </w:r>
      <w:r w:rsidR="00B4245E">
        <w:rPr>
          <w:b/>
          <w:color w:val="000000"/>
        </w:rPr>
        <w:t xml:space="preserve">  Host Pin is 7331. </w:t>
      </w:r>
      <w:r w:rsidR="00707E7C">
        <w:rPr>
          <w:b/>
          <w:color w:val="000000"/>
          <w:sz w:val="20"/>
          <w:szCs w:val="20"/>
        </w:rPr>
        <w:t>Please Note: Two teleconference call-ins all</w:t>
      </w:r>
      <w:r w:rsidR="00E2254D">
        <w:rPr>
          <w:b/>
          <w:color w:val="000000"/>
          <w:sz w:val="20"/>
          <w:szCs w:val="20"/>
        </w:rPr>
        <w:t>owable during the term July 2018-June 2019</w:t>
      </w:r>
      <w:r w:rsidR="003C2679">
        <w:rPr>
          <w:b/>
          <w:color w:val="000000"/>
          <w:sz w:val="20"/>
          <w:szCs w:val="20"/>
        </w:rPr>
        <w:t xml:space="preserve">, </w:t>
      </w:r>
      <w:r w:rsidR="00707E7C">
        <w:rPr>
          <w:b/>
          <w:color w:val="000000"/>
          <w:sz w:val="20"/>
          <w:szCs w:val="20"/>
        </w:rPr>
        <w:t xml:space="preserve">4 maximum allowable </w:t>
      </w:r>
      <w:r w:rsidR="00E2254D">
        <w:rPr>
          <w:b/>
          <w:color w:val="000000"/>
          <w:sz w:val="20"/>
          <w:szCs w:val="20"/>
        </w:rPr>
        <w:t>board meeting absences July 2018-June 2019</w:t>
      </w:r>
      <w:r w:rsidR="00707E7C">
        <w:rPr>
          <w:b/>
          <w:color w:val="000000"/>
          <w:sz w:val="20"/>
          <w:szCs w:val="20"/>
        </w:rPr>
        <w:t xml:space="preserve"> 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4DC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7800097B" w:rsidR="0002171F" w:rsidRPr="00B826E5" w:rsidRDefault="00A10A35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May 3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 xml:space="preserve">Board Meeting </w:t>
      </w:r>
      <w:r w:rsidR="005A4AF7">
        <w:rPr>
          <w:rFonts w:ascii="Britannic Bold" w:hAnsi="Britannic Bold" w:cs="Aharoni"/>
          <w:b w:val="0"/>
          <w:i w:val="0"/>
        </w:rPr>
        <w:t>Minutes</w:t>
      </w:r>
    </w:p>
    <w:p w14:paraId="5B1BA57C" w14:textId="77777777" w:rsidR="00E13867" w:rsidRDefault="00E13867" w:rsidP="006A561F">
      <w:pPr>
        <w:pStyle w:val="Time"/>
        <w:spacing w:after="240"/>
        <w:jc w:val="left"/>
        <w:rPr>
          <w:b/>
        </w:rPr>
      </w:pPr>
    </w:p>
    <w:p w14:paraId="7C342FFB" w14:textId="4791380B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</w:r>
      <w:r w:rsidR="006033C3">
        <w:rPr>
          <w:b/>
        </w:rPr>
        <w:t>_</w:t>
      </w:r>
      <w:r w:rsidR="006033C3" w:rsidRPr="006033C3">
        <w:rPr>
          <w:u w:val="single"/>
        </w:rPr>
        <w:t>9:00</w:t>
      </w:r>
      <w:r w:rsidR="006A561F">
        <w:rPr>
          <w:b/>
        </w:rPr>
        <w:t>_am</w:t>
      </w:r>
    </w:p>
    <w:p w14:paraId="7921B2A1" w14:textId="77777777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5F0FE3B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0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Steve Neuner</w:t>
            </w:r>
          </w:p>
        </w:tc>
        <w:tc>
          <w:tcPr>
            <w:tcW w:w="4769" w:type="dxa"/>
          </w:tcPr>
          <w:p w14:paraId="1E396B6F" w14:textId="74454908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Donna McCright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7F9F648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Tamela Southan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359D657E" w:rsidR="00B4245E" w:rsidRPr="00E2254D" w:rsidRDefault="00B4245E" w:rsidP="00393BA6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Suzanne Crim</w:t>
            </w:r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57FC83F5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</w:t>
            </w:r>
            <w:r w:rsidR="001B6D80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 w:rsidR="001B6D80">
              <w:rPr>
                <w:color w:val="000000"/>
                <w:w w:val="105"/>
                <w:sz w:val="22"/>
                <w:szCs w:val="22"/>
              </w:rPr>
              <w:t xml:space="preserve">P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228C7AD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Membership Retention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>P</w:t>
            </w:r>
            <w:r w:rsidR="00A9569C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0536D8">
              <w:rPr>
                <w:color w:val="000000"/>
                <w:spacing w:val="2"/>
                <w:sz w:val="21"/>
                <w:szCs w:val="21"/>
              </w:rPr>
              <w:t>Karen Burkholder</w:t>
            </w:r>
          </w:p>
        </w:tc>
      </w:tr>
      <w:tr w:rsidR="00B4245E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4B0DD32F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</w:t>
            </w:r>
            <w:r w:rsidR="001B6D80">
              <w:rPr>
                <w:rFonts w:cstheme="minorHAnsi"/>
                <w:color w:val="000000"/>
                <w:w w:val="105"/>
                <w:sz w:val="22"/>
                <w:szCs w:val="22"/>
              </w:rPr>
              <w:t>√</w:t>
            </w:r>
            <w:r w:rsidR="001B6D80">
              <w:rPr>
                <w:color w:val="000000"/>
                <w:w w:val="105"/>
                <w:sz w:val="22"/>
                <w:szCs w:val="22"/>
              </w:rPr>
              <w:t xml:space="preserve">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1668E05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</w:t>
            </w:r>
            <w:r w:rsidR="00393BA6" w:rsidRP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Pr="00393BA6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Don Cooper</w:t>
            </w:r>
          </w:p>
        </w:tc>
      </w:tr>
      <w:tr w:rsidR="00B4245E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6EC6ACD9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</w:t>
            </w:r>
            <w:r w:rsidR="001B6D80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1B6D80"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5960A46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Rita Rolf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3371B48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1B6D80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Jay Huminsky</w:t>
            </w:r>
          </w:p>
        </w:tc>
        <w:tc>
          <w:tcPr>
            <w:tcW w:w="4769" w:type="dxa"/>
          </w:tcPr>
          <w:p w14:paraId="6604A6C8" w14:textId="76EC7AB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393BA6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Lou Hudman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34F30DFD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Doris Waller</w:t>
            </w:r>
          </w:p>
        </w:tc>
        <w:tc>
          <w:tcPr>
            <w:tcW w:w="4769" w:type="dxa"/>
          </w:tcPr>
          <w:p w14:paraId="21BE6F80" w14:textId="692C5209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Eva Boucher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5F8BECEA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1B6D80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1B6D80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Jenna Wood</w:t>
            </w:r>
          </w:p>
        </w:tc>
        <w:tc>
          <w:tcPr>
            <w:tcW w:w="4769" w:type="dxa"/>
          </w:tcPr>
          <w:p w14:paraId="30CBA5A8" w14:textId="0C3CD7BB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 xml:space="preserve">P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Jamy Parker               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7FAE75E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 w:rsidR="001B6D80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1B6D80">
              <w:rPr>
                <w:color w:val="000000"/>
                <w:spacing w:val="2"/>
                <w:sz w:val="21"/>
                <w:szCs w:val="21"/>
              </w:rPr>
              <w:t>P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Liz Patterson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62ED7FE5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co-chair:    </w:t>
            </w:r>
            <w:r w:rsidR="001B6D80" w:rsidRP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 </w:t>
            </w:r>
            <w:r>
              <w:rPr>
                <w:color w:val="000000"/>
                <w:spacing w:val="2"/>
                <w:sz w:val="21"/>
                <w:szCs w:val="21"/>
              </w:rPr>
              <w:t>Carolyn Goodwin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4096042F" w14:textId="57FCDB5E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6C431F64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</w:t>
            </w:r>
            <w:r w:rsidR="004042EE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Taylor Kirkhart</w:t>
            </w:r>
          </w:p>
        </w:tc>
        <w:tc>
          <w:tcPr>
            <w:tcW w:w="4769" w:type="dxa"/>
          </w:tcPr>
          <w:p w14:paraId="067F487B" w14:textId="252D5AB0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Andra Grava</w:t>
            </w:r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64B88002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Cliff Kammerdiener</w:t>
            </w:r>
          </w:p>
        </w:tc>
        <w:tc>
          <w:tcPr>
            <w:tcW w:w="4769" w:type="dxa"/>
          </w:tcPr>
          <w:p w14:paraId="2833C066" w14:textId="50A1A330" w:rsidR="00B4245E" w:rsidRPr="00E2254D" w:rsidRDefault="00B4245E" w:rsidP="00393BA6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 xml:space="preserve">P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6B6C859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</w:t>
            </w:r>
            <w:r w:rsidR="004042EE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 w:rsidRPr="00E14095">
              <w:rPr>
                <w:color w:val="000000"/>
                <w:spacing w:val="2"/>
                <w:sz w:val="21"/>
                <w:szCs w:val="21"/>
              </w:rPr>
              <w:t>Debbie Gilbert</w:t>
            </w:r>
          </w:p>
        </w:tc>
        <w:tc>
          <w:tcPr>
            <w:tcW w:w="4769" w:type="dxa"/>
          </w:tcPr>
          <w:p w14:paraId="45FF6444" w14:textId="6D3ECCA3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44A38C5C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="00393BA6">
              <w:rPr>
                <w:rFonts w:cstheme="minorHAnsi"/>
                <w:color w:val="000000"/>
                <w:spacing w:val="2"/>
                <w:sz w:val="21"/>
                <w:szCs w:val="21"/>
              </w:rPr>
              <w:t>√</w:t>
            </w:r>
            <w:r w:rsidR="00393BA6">
              <w:rPr>
                <w:color w:val="000000"/>
                <w:spacing w:val="2"/>
                <w:sz w:val="21"/>
                <w:szCs w:val="21"/>
              </w:rPr>
              <w:t>P</w:t>
            </w:r>
            <w:r w:rsidR="004042EE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Bret Brummitt</w:t>
            </w:r>
          </w:p>
        </w:tc>
        <w:tc>
          <w:tcPr>
            <w:tcW w:w="4769" w:type="dxa"/>
          </w:tcPr>
          <w:p w14:paraId="54F53503" w14:textId="7777777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</w:p>
        </w:tc>
      </w:tr>
      <w:bookmarkEnd w:id="0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05C894FC" w14:textId="77777777" w:rsidR="001141DF" w:rsidRPr="00717152" w:rsidRDefault="001141DF" w:rsidP="00C910EE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</w:p>
    <w:p w14:paraId="7B082870" w14:textId="77777777" w:rsidR="00E57FB5" w:rsidRDefault="00E57FB5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E57FB5" w:rsidSect="006E11D0">
          <w:footerReference w:type="default" r:id="rId9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030446EE" w14:textId="708D32F6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Carolyn Goodwin</w:t>
      </w:r>
      <w:r w:rsidR="006033C3">
        <w:rPr>
          <w:sz w:val="22"/>
          <w:szCs w:val="22"/>
          <w:u w:val="single"/>
        </w:rPr>
        <w:tab/>
      </w:r>
    </w:p>
    <w:p w14:paraId="5621BDD9" w14:textId="4CA38B7E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Rita Rolf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392B500B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1478A2A9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304EF6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1F614399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4DAA85B8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0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5FB06397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</w:t>
      </w:r>
      <w:r w:rsidR="003A6610">
        <w:rPr>
          <w:b/>
        </w:rPr>
        <w:t>February</w:t>
      </w:r>
      <w:r w:rsidR="00DE3683">
        <w:rPr>
          <w:b/>
        </w:rPr>
        <w:t xml:space="preserve"> </w:t>
      </w:r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</w:p>
    <w:p w14:paraId="594CB6CB" w14:textId="30959F4B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Mary Boggs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59BADBED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Carolyn Goodwin</w:t>
      </w:r>
      <w:r w:rsidR="006033C3">
        <w:rPr>
          <w:sz w:val="22"/>
          <w:szCs w:val="22"/>
          <w:u w:val="single"/>
        </w:rPr>
        <w:tab/>
      </w:r>
    </w:p>
    <w:p w14:paraId="716CEF3F" w14:textId="7093FFF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50D3D58A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69B3EFDD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3705DE3B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8CFA402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5A1B2F6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853B86D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D6FE2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8E0B566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9BC98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3EB23D6E" w14:textId="5863EBCD" w:rsidR="00DE3683" w:rsidRDefault="00DE3683" w:rsidP="00FC4F64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0C59F1EA" w14:textId="77777777" w:rsidR="00E13867" w:rsidRDefault="00E13867" w:rsidP="00FC4F64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6FD50F5A" w14:textId="77777777" w:rsidR="00A10A35" w:rsidRDefault="00A10A35" w:rsidP="00A10A35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BAD36C" w14:textId="3596F394" w:rsidR="00A10A35" w:rsidRPr="00754717" w:rsidRDefault="00A10A35" w:rsidP="00A10A35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10A35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>Approval of March 2019  F</w:t>
      </w:r>
      <w:r w:rsidRPr="00E277EE">
        <w:rPr>
          <w:b/>
        </w:rPr>
        <w:t>inancials</w:t>
      </w:r>
      <w:r>
        <w:rPr>
          <w:b/>
        </w:rPr>
        <w:t xml:space="preserve"> </w:t>
      </w:r>
    </w:p>
    <w:p w14:paraId="294DCD72" w14:textId="245F16EF" w:rsidR="00A10A3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Carolyn Goodwin</w:t>
      </w:r>
    </w:p>
    <w:p w14:paraId="28CF67E1" w14:textId="5C8126C5" w:rsidR="00A10A3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>
        <w:rPr>
          <w:sz w:val="22"/>
          <w:szCs w:val="22"/>
          <w:u w:val="single"/>
        </w:rPr>
        <w:t>Don Cooper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7D0F7EF" w14:textId="2AE3EADC" w:rsidR="00A10A3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6C45374" w14:textId="63FE36E3" w:rsidR="00A10A3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33C3" w:rsidRPr="006033C3">
        <w:rPr>
          <w:sz w:val="22"/>
          <w:szCs w:val="22"/>
          <w:u w:val="single"/>
        </w:rPr>
        <w:t xml:space="preserve">Carolyn questioned proceeds from Symposium – David advised due to $3000 overpayment from Plano EC.  </w:t>
      </w:r>
      <w:r w:rsidR="006033C3">
        <w:rPr>
          <w:sz w:val="22"/>
          <w:szCs w:val="22"/>
          <w:u w:val="single"/>
        </w:rPr>
        <w:t>Symposium budget w</w:t>
      </w:r>
      <w:r w:rsidR="00393BA6">
        <w:rPr>
          <w:sz w:val="22"/>
          <w:szCs w:val="22"/>
          <w:u w:val="single"/>
        </w:rPr>
        <w:t>a</w:t>
      </w:r>
      <w:r w:rsidR="006033C3">
        <w:rPr>
          <w:sz w:val="22"/>
          <w:szCs w:val="22"/>
          <w:u w:val="single"/>
        </w:rPr>
        <w:t xml:space="preserve">s $39K, expenses $27K – expect $12K profit.  </w:t>
      </w:r>
      <w:r w:rsidR="006033C3" w:rsidRPr="006033C3">
        <w:rPr>
          <w:sz w:val="22"/>
          <w:szCs w:val="22"/>
          <w:u w:val="single"/>
        </w:rPr>
        <w:t xml:space="preserve"> Mary questioned Doug Boyer shown as income – should be expense</w:t>
      </w:r>
      <w:r w:rsidRPr="006033C3">
        <w:rPr>
          <w:sz w:val="22"/>
          <w:szCs w:val="22"/>
          <w:u w:val="single"/>
        </w:rPr>
        <w:tab/>
      </w:r>
      <w:r w:rsidRPr="006033C3">
        <w:rPr>
          <w:sz w:val="22"/>
          <w:szCs w:val="22"/>
          <w:u w:val="single"/>
        </w:rPr>
        <w:tab/>
      </w:r>
      <w:r w:rsidRPr="006033C3">
        <w:rPr>
          <w:sz w:val="22"/>
          <w:szCs w:val="22"/>
          <w:u w:val="single"/>
        </w:rPr>
        <w:tab/>
      </w:r>
    </w:p>
    <w:p w14:paraId="566F8388" w14:textId="77777777" w:rsid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</w:p>
    <w:p w14:paraId="0F15CBE1" w14:textId="77777777" w:rsid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</w:p>
    <w:p w14:paraId="523B378D" w14:textId="77777777" w:rsid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</w:p>
    <w:p w14:paraId="44CEFAA2" w14:textId="77777777" w:rsid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</w:p>
    <w:p w14:paraId="5371ED98" w14:textId="77777777" w:rsidR="006033C3" w:rsidRP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</w:p>
    <w:p w14:paraId="54B4CAC4" w14:textId="77777777" w:rsidR="006033C3" w:rsidRDefault="006033C3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</w:pPr>
    </w:p>
    <w:p w14:paraId="14C27BDC" w14:textId="751A33DE" w:rsidR="00A10A3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4165DEC" w14:textId="0944B4ED" w:rsidR="00A10A35" w:rsidRPr="00062AE6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="006033C3">
        <w:rPr>
          <w:sz w:val="22"/>
          <w:szCs w:val="22"/>
          <w:u w:val="single"/>
        </w:rPr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91DE6A5" w14:textId="77777777" w:rsidR="00A10A35" w:rsidRPr="00E57FB5" w:rsidRDefault="00A10A35" w:rsidP="00A10A3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A10A3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3B2645D2" w14:textId="2BDDA384" w:rsidR="00A10A35" w:rsidRPr="00DE3683" w:rsidRDefault="00A10A35" w:rsidP="00A10A35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 w:rsidR="006033C3">
        <w:rPr>
          <w:sz w:val="22"/>
          <w:szCs w:val="22"/>
        </w:rPr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51691F" w14:textId="77777777" w:rsidR="00A10A35" w:rsidRDefault="00A10A35" w:rsidP="00A10A35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3C3AB051" w14:textId="77777777" w:rsidR="00A10A35" w:rsidRDefault="00A10A35" w:rsidP="00A10A35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328AD60A" w14:textId="77777777" w:rsidR="00A10A35" w:rsidRDefault="00A10A35" w:rsidP="00A10A35">
      <w:pPr>
        <w:pStyle w:val="ListNumber"/>
        <w:numPr>
          <w:ilvl w:val="0"/>
          <w:numId w:val="0"/>
        </w:numPr>
        <w:spacing w:before="120"/>
        <w:ind w:left="180" w:hanging="180"/>
        <w:jc w:val="both"/>
        <w:rPr>
          <w:b/>
        </w:rPr>
      </w:pPr>
    </w:p>
    <w:p w14:paraId="13420378" w14:textId="77777777" w:rsidR="00A10A35" w:rsidRDefault="00A10A35" w:rsidP="00A10A35">
      <w:pPr>
        <w:pStyle w:val="ListNumber"/>
        <w:numPr>
          <w:ilvl w:val="0"/>
          <w:numId w:val="0"/>
        </w:numPr>
        <w:spacing w:before="120"/>
        <w:rPr>
          <w:sz w:val="22"/>
          <w:szCs w:val="22"/>
        </w:rPr>
      </w:pPr>
    </w:p>
    <w:p w14:paraId="668BD128" w14:textId="77777777" w:rsidR="00A10A35" w:rsidRDefault="00A10A35" w:rsidP="00A10A35">
      <w:pPr>
        <w:pStyle w:val="ListNumber"/>
        <w:numPr>
          <w:ilvl w:val="0"/>
          <w:numId w:val="4"/>
        </w:numPr>
        <w:spacing w:before="0" w:line="360" w:lineRule="auto"/>
        <w:ind w:left="360"/>
        <w:rPr>
          <w:b/>
        </w:rPr>
        <w:sectPr w:rsidR="00A10A3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1CE3DF13" w14:textId="4EDA6072" w:rsidR="00A10A35" w:rsidRPr="00BE7C2C" w:rsidRDefault="00A10A35" w:rsidP="00A10A35">
      <w:pPr>
        <w:pStyle w:val="ListNumber"/>
        <w:numPr>
          <w:ilvl w:val="0"/>
          <w:numId w:val="4"/>
        </w:numPr>
        <w:spacing w:before="0"/>
        <w:ind w:left="360"/>
      </w:pPr>
      <w:r w:rsidRPr="00BE7C2C">
        <w:rPr>
          <w:b/>
          <w:u w:val="single"/>
        </w:rPr>
        <w:t>Monthly Membership Meeting</w:t>
      </w:r>
      <w:r>
        <w:rPr>
          <w:b/>
        </w:rPr>
        <w:t xml:space="preserve"> </w:t>
      </w:r>
      <w:r w:rsidRPr="00BE7C2C">
        <w:t xml:space="preserve">was held on </w:t>
      </w:r>
      <w:r>
        <w:t>April 17</w:t>
      </w:r>
      <w:r w:rsidRPr="00BE7C2C">
        <w:t xml:space="preserve">, 2019 at Prestonwood Country Club.  The program was </w:t>
      </w:r>
      <w:r w:rsidRPr="00A10A35">
        <w:rPr>
          <w:b/>
        </w:rPr>
        <w:t>Medicare:</w:t>
      </w:r>
      <w:r>
        <w:rPr>
          <w:b/>
        </w:rPr>
        <w:t xml:space="preserve">  Should I Stay or Should I Go?   (CE # 107595) </w:t>
      </w:r>
      <w:r w:rsidRPr="00A10A35">
        <w:t>presented by</w:t>
      </w:r>
      <w:r>
        <w:rPr>
          <w:b/>
        </w:rPr>
        <w:t xml:space="preserve"> </w:t>
      </w:r>
      <w:r>
        <w:t xml:space="preserve">Sean Willington. There were </w:t>
      </w:r>
      <w:r>
        <w:rPr>
          <w:u w:val="single"/>
        </w:rPr>
        <w:t>63</w:t>
      </w:r>
      <w:r>
        <w:t xml:space="preserve"> in attendance.</w:t>
      </w:r>
    </w:p>
    <w:p w14:paraId="6CF192D3" w14:textId="77777777" w:rsidR="00A10A35" w:rsidRDefault="00A10A35" w:rsidP="00A10A35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0A9A87F7" w14:textId="77777777" w:rsidR="00A10A35" w:rsidRDefault="00A10A35" w:rsidP="00A10A35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6A6A8C40" w14:textId="77777777" w:rsidR="00223893" w:rsidRDefault="00223893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13DBEB92" w:rsidR="000C75CB" w:rsidRDefault="00A10A35" w:rsidP="006A697B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Attendees &amp; Delegates NAHU Convention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4350916E" w:rsidR="00124BE8" w:rsidRPr="003A6610" w:rsidRDefault="00AE1B20" w:rsidP="00A10A35">
            <w:pPr>
              <w:pStyle w:val="ListParagraph"/>
              <w:ind w:left="0"/>
            </w:pPr>
            <w:r>
              <w:t>Delegates are:  Steve Neuner, Tamela Southan, David Weber, Mary Boggs, Taylor Kirkhart,</w:t>
            </w:r>
          </w:p>
        </w:tc>
      </w:tr>
      <w:tr w:rsidR="00124BE8" w14:paraId="5999DB37" w14:textId="77777777" w:rsidTr="00B65D3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F375A8F" w14:textId="7472F8C9" w:rsidR="00124BE8" w:rsidRPr="00AB2021" w:rsidRDefault="00AE1B20" w:rsidP="00D424CF">
            <w:pPr>
              <w:pStyle w:val="ListParagraph"/>
              <w:ind w:left="0"/>
            </w:pPr>
            <w:r w:rsidRPr="00567BCA">
              <w:rPr>
                <w:u w:val="single"/>
              </w:rPr>
              <w:t>Bret Brummitt, Don Cooper.  Doris Waller is 1</w:t>
            </w:r>
            <w:r w:rsidRPr="00567BCA">
              <w:rPr>
                <w:u w:val="single"/>
                <w:vertAlign w:val="superscript"/>
              </w:rPr>
              <w:t>st</w:t>
            </w:r>
            <w:r w:rsidRPr="00567BCA">
              <w:rPr>
                <w:u w:val="single"/>
              </w:rPr>
              <w:t xml:space="preserve"> Alternate. </w:t>
            </w:r>
            <w:r w:rsidR="006033C3" w:rsidRPr="00567BCA">
              <w:rPr>
                <w:u w:val="single"/>
              </w:rPr>
              <w:t>Add Reid Rasmussen as 2</w:t>
            </w:r>
            <w:r w:rsidR="006033C3" w:rsidRPr="00567BCA">
              <w:rPr>
                <w:u w:val="single"/>
                <w:vertAlign w:val="superscript"/>
              </w:rPr>
              <w:t>nd</w:t>
            </w:r>
            <w:r w:rsidR="006033C3">
              <w:t xml:space="preserve"> Alternate</w:t>
            </w:r>
            <w:r>
              <w:t xml:space="preserve">  </w:t>
            </w:r>
            <w:r w:rsidR="00567BCA">
              <w:t xml:space="preserve"> </w:t>
            </w:r>
            <w:r>
              <w:t>Also attending: Ed Oleksiak</w:t>
            </w:r>
            <w:r w:rsidR="006033C3">
              <w:t>.   Budget is $13,200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6E486C06" w:rsidR="00231347" w:rsidRPr="00A10A35" w:rsidRDefault="00A10A35" w:rsidP="00A10A35">
      <w:pPr>
        <w:pStyle w:val="ListParagraph"/>
        <w:numPr>
          <w:ilvl w:val="1"/>
          <w:numId w:val="4"/>
        </w:numPr>
        <w:tabs>
          <w:tab w:val="left" w:pos="1080"/>
        </w:tabs>
        <w:rPr>
          <w:b/>
        </w:rPr>
      </w:pPr>
      <w:r>
        <w:rPr>
          <w:b/>
        </w:rPr>
        <w:t xml:space="preserve"> Change in TAHU By-laws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0BCA3033" w:rsidR="00124BE8" w:rsidRPr="00567BCA" w:rsidRDefault="006033C3" w:rsidP="00DE7E21">
            <w:pPr>
              <w:pStyle w:val="ListParagraph"/>
              <w:ind w:left="0"/>
            </w:pPr>
            <w:r w:rsidRPr="00567BCA">
              <w:t>Proxy Voting - passed</w:t>
            </w:r>
          </w:p>
        </w:tc>
      </w:tr>
    </w:tbl>
    <w:p w14:paraId="6690CA77" w14:textId="3BC9902A" w:rsidR="00D424CF" w:rsidRDefault="00D424CF" w:rsidP="00D424CF">
      <w:pPr>
        <w:rPr>
          <w:b/>
        </w:rPr>
      </w:pPr>
    </w:p>
    <w:p w14:paraId="767A3B38" w14:textId="5E3BA35E" w:rsidR="00754717" w:rsidRPr="00A10A35" w:rsidRDefault="00A10A35" w:rsidP="00A10A35">
      <w:pPr>
        <w:pStyle w:val="ListParagraph"/>
        <w:numPr>
          <w:ilvl w:val="1"/>
          <w:numId w:val="4"/>
        </w:numPr>
        <w:tabs>
          <w:tab w:val="left" w:pos="1080"/>
        </w:tabs>
        <w:rPr>
          <w:b/>
        </w:rPr>
      </w:pPr>
      <w:r>
        <w:rPr>
          <w:b/>
        </w:rPr>
        <w:t>Revenue Opportunities/Website Advertising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54717" w14:paraId="658EA777" w14:textId="77777777" w:rsidTr="00C62DD1">
        <w:tc>
          <w:tcPr>
            <w:tcW w:w="9360" w:type="dxa"/>
            <w:tcBorders>
              <w:bottom w:val="single" w:sz="4" w:space="0" w:color="auto"/>
            </w:tcBorders>
          </w:tcPr>
          <w:p w14:paraId="4A3EC815" w14:textId="51B4309D" w:rsidR="00754717" w:rsidRPr="00FC4F64" w:rsidRDefault="006033C3" w:rsidP="00C62DD1">
            <w:pPr>
              <w:pStyle w:val="ListParagraph"/>
              <w:ind w:left="0"/>
            </w:pPr>
            <w:r>
              <w:t xml:space="preserve">Committee wants to table indefinitely – let next board </w:t>
            </w:r>
            <w:r w:rsidR="00567BCA">
              <w:t>consider</w:t>
            </w:r>
          </w:p>
        </w:tc>
      </w:tr>
    </w:tbl>
    <w:p w14:paraId="0C499349" w14:textId="77777777" w:rsidR="00AB2021" w:rsidRDefault="00AB2021" w:rsidP="00AB2021">
      <w:pPr>
        <w:ind w:left="0"/>
        <w:rPr>
          <w:b/>
        </w:rPr>
      </w:pPr>
    </w:p>
    <w:p w14:paraId="46EAF20A" w14:textId="77777777" w:rsidR="00AE1B20" w:rsidRDefault="00AE1B20" w:rsidP="00AB2021">
      <w:pPr>
        <w:ind w:left="0"/>
        <w:rPr>
          <w:b/>
        </w:rPr>
      </w:pPr>
    </w:p>
    <w:p w14:paraId="654DF888" w14:textId="77777777" w:rsidR="00A10A35" w:rsidRPr="00D424CF" w:rsidRDefault="00A10A35" w:rsidP="00AB2021">
      <w:pPr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181AA17E" w:rsidR="00C6042D" w:rsidRDefault="00A10A35" w:rsidP="006A697B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>May Meeting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1D7E890E" w14:textId="77777777" w:rsidTr="00EF625F">
        <w:tc>
          <w:tcPr>
            <w:tcW w:w="9360" w:type="dxa"/>
            <w:tcBorders>
              <w:bottom w:val="single" w:sz="4" w:space="0" w:color="auto"/>
            </w:tcBorders>
          </w:tcPr>
          <w:p w14:paraId="30AAA4BC" w14:textId="2A8C8320" w:rsidR="00124BE8" w:rsidRPr="00567BCA" w:rsidRDefault="00567BCA" w:rsidP="00DE7E21">
            <w:pPr>
              <w:pStyle w:val="ListParagraph"/>
              <w:ind w:left="0"/>
            </w:pPr>
            <w:r w:rsidRPr="00567BCA">
              <w:t xml:space="preserve">May’s meeting </w:t>
            </w:r>
            <w:r w:rsidR="00393BA6">
              <w:t xml:space="preserve">topic </w:t>
            </w:r>
            <w:r w:rsidRPr="00567BCA">
              <w:t>to be on Disability with Andra Grava.</w:t>
            </w:r>
          </w:p>
        </w:tc>
      </w:tr>
      <w:tr w:rsidR="00124BE8" w14:paraId="6E6E1A48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A5C9FE0" w14:textId="04043FD9" w:rsidR="00124BE8" w:rsidRPr="00567BCA" w:rsidRDefault="00567BCA" w:rsidP="00DE7E21">
            <w:pPr>
              <w:pStyle w:val="ListParagraph"/>
              <w:ind w:left="0"/>
            </w:pPr>
            <w:r w:rsidRPr="00567BCA">
              <w:t xml:space="preserve">Discussed potential future topics:  Risk management, business succession, privacy, </w:t>
            </w:r>
          </w:p>
        </w:tc>
      </w:tr>
      <w:tr w:rsidR="00124BE8" w14:paraId="5B546A24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0F3280E" w14:textId="5730567E" w:rsidR="00124BE8" w:rsidRPr="00567BCA" w:rsidRDefault="00567BCA" w:rsidP="00DE7E21">
            <w:pPr>
              <w:pStyle w:val="ListParagraph"/>
              <w:ind w:left="0"/>
            </w:pPr>
            <w:r>
              <w:t>e</w:t>
            </w:r>
            <w:r w:rsidRPr="00567BCA">
              <w:t>ducation programs, coordination of group and individual.   Using Constant Contact.</w:t>
            </w:r>
          </w:p>
        </w:tc>
      </w:tr>
      <w:tr w:rsidR="00274BD4" w14:paraId="7AC6B1D1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5417232" w14:textId="77777777" w:rsidR="00274BD4" w:rsidRDefault="00274BD4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78CA5BFC" w14:textId="1A7B5AA0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6C7BBC96" w14:textId="73D306DD" w:rsidR="00AB2021" w:rsidRDefault="00A10A35" w:rsidP="00A10A35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>Derek’s Replacement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021" w14:paraId="06168C9E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61FEC69E" w14:textId="65BBAE63" w:rsidR="00AB2021" w:rsidRPr="00567BCA" w:rsidRDefault="00567BCA" w:rsidP="00567BCA">
            <w:pPr>
              <w:pStyle w:val="ListParagraph"/>
              <w:ind w:left="0"/>
            </w:pPr>
            <w:r w:rsidRPr="00567BCA">
              <w:t>Derek’s resignation is effective July 1.  Currently pay $3000 annually.   Replacement</w:t>
            </w:r>
          </w:p>
        </w:tc>
      </w:tr>
      <w:tr w:rsidR="00AB2021" w14:paraId="4158B0A8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A1D4E7C" w14:textId="464B8630" w:rsidR="00AB2021" w:rsidRPr="00567BCA" w:rsidRDefault="00567BCA" w:rsidP="00CF3F75">
            <w:pPr>
              <w:pStyle w:val="ListParagraph"/>
              <w:ind w:left="0"/>
            </w:pPr>
            <w:r>
              <w:t>t</w:t>
            </w:r>
            <w:r w:rsidRPr="00567BCA">
              <w:t>o be part of Executive Administrator’s duties.</w:t>
            </w:r>
          </w:p>
        </w:tc>
      </w:tr>
    </w:tbl>
    <w:p w14:paraId="09506693" w14:textId="77777777" w:rsidR="00AB2021" w:rsidRDefault="00AB2021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54204B93" w:rsidR="000C75CB" w:rsidRDefault="00567BCA" w:rsidP="00567BCA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 xml:space="preserve"> Executive Administrator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6D259287" w14:textId="77777777" w:rsidTr="00124BE8">
        <w:tc>
          <w:tcPr>
            <w:tcW w:w="9576" w:type="dxa"/>
            <w:tcBorders>
              <w:bottom w:val="single" w:sz="4" w:space="0" w:color="auto"/>
            </w:tcBorders>
          </w:tcPr>
          <w:p w14:paraId="296D9CD0" w14:textId="6B40C667" w:rsidR="00124BE8" w:rsidRPr="00567BCA" w:rsidRDefault="00567BCA" w:rsidP="00DE7E21">
            <w:pPr>
              <w:pStyle w:val="ListParagraph"/>
              <w:ind w:left="0"/>
            </w:pPr>
            <w:r>
              <w:t>Com</w:t>
            </w:r>
            <w:r w:rsidRPr="00567BCA">
              <w:t>mitte</w:t>
            </w:r>
            <w:r>
              <w:t>e</w:t>
            </w:r>
            <w:r w:rsidRPr="00567BCA">
              <w:t xml:space="preserve"> met and discussed a part-time paid contractor position.  Rita &amp; Jacqueline</w:t>
            </w:r>
          </w:p>
        </w:tc>
      </w:tr>
      <w:tr w:rsidR="00124BE8" w14:paraId="41EC76F1" w14:textId="77777777" w:rsidTr="00124BE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5573435F" w14:textId="1E85C484" w:rsidR="00124BE8" w:rsidRPr="00567BCA" w:rsidRDefault="00567BCA" w:rsidP="00DE7E21">
            <w:pPr>
              <w:pStyle w:val="ListParagraph"/>
              <w:ind w:left="0"/>
            </w:pPr>
            <w:r>
              <w:t>s</w:t>
            </w:r>
            <w:r w:rsidRPr="00567BCA">
              <w:t>aid role to be a “funnel” for newsletter, website, event management, budget/finance and</w:t>
            </w:r>
          </w:p>
        </w:tc>
      </w:tr>
      <w:tr w:rsidR="00124BE8" w14:paraId="208CCC8C" w14:textId="77777777" w:rsidTr="00124BE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14:paraId="279BD6D1" w14:textId="404DD973" w:rsidR="00124BE8" w:rsidRPr="00567BCA" w:rsidRDefault="00567BCA" w:rsidP="00DE7E21">
            <w:pPr>
              <w:pStyle w:val="ListParagraph"/>
              <w:ind w:left="0"/>
            </w:pPr>
            <w:r>
              <w:t>c</w:t>
            </w:r>
            <w:r w:rsidRPr="00567BCA">
              <w:t>ommunication.  Have interviewed several people.  Expect cost to be $10-12K annual.</w:t>
            </w:r>
          </w:p>
        </w:tc>
      </w:tr>
      <w:tr w:rsidR="00124BE8" w14:paraId="2B047A68" w14:textId="77777777" w:rsidTr="00124BE8">
        <w:tc>
          <w:tcPr>
            <w:tcW w:w="9576" w:type="dxa"/>
            <w:tcBorders>
              <w:top w:val="single" w:sz="4" w:space="0" w:color="auto"/>
            </w:tcBorders>
          </w:tcPr>
          <w:p w14:paraId="548FC850" w14:textId="367FE56C" w:rsidR="00124BE8" w:rsidRDefault="00567BCA" w:rsidP="00DE7E21">
            <w:pPr>
              <w:pStyle w:val="ListParagraph"/>
              <w:ind w:left="0"/>
              <w:rPr>
                <w:b/>
              </w:rPr>
            </w:pPr>
            <w:r w:rsidRPr="00567BCA">
              <w:rPr>
                <w:u w:val="single"/>
              </w:rPr>
              <w:t xml:space="preserve">Look at list and give committee ideas.  Don will do mid-month report to Board so we can vote </w:t>
            </w:r>
            <w:r w:rsidRPr="00567BCA">
              <w:t>at next meeting</w:t>
            </w:r>
            <w:r>
              <w:rPr>
                <w:b/>
              </w:rPr>
              <w:t>.</w:t>
            </w:r>
          </w:p>
        </w:tc>
      </w:tr>
    </w:tbl>
    <w:p w14:paraId="1F62077E" w14:textId="77777777" w:rsidR="00D424CF" w:rsidRDefault="00D424CF" w:rsidP="00EF625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1045A827" w14:textId="4DF457A7" w:rsidR="008110CF" w:rsidRDefault="00902B19" w:rsidP="00902B19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 xml:space="preserve">  Collection for </w:t>
      </w:r>
      <w:proofErr w:type="spellStart"/>
      <w:r>
        <w:rPr>
          <w:b/>
        </w:rPr>
        <w:t>TAHUPac</w:t>
      </w:r>
      <w:proofErr w:type="spellEnd"/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46E4E9CE" w14:textId="77777777" w:rsidTr="00902B19">
        <w:tc>
          <w:tcPr>
            <w:tcW w:w="9360" w:type="dxa"/>
            <w:tcBorders>
              <w:bottom w:val="single" w:sz="4" w:space="0" w:color="auto"/>
            </w:tcBorders>
          </w:tcPr>
          <w:p w14:paraId="65D8BD59" w14:textId="593A6C35" w:rsidR="00124BE8" w:rsidRPr="00FC4F64" w:rsidRDefault="00902B19" w:rsidP="00DE7E21">
            <w:pPr>
              <w:pStyle w:val="ListParagraph"/>
              <w:ind w:left="0"/>
            </w:pPr>
            <w:r w:rsidRPr="00902B19">
              <w:rPr>
                <w:u w:val="single"/>
              </w:rPr>
              <w:t>Laura Firestone advised David that they cannot take a check for PAC – wants individual names of who donated.  Would need supporting documentation – could collect business cards</w:t>
            </w:r>
            <w:r>
              <w:t>.  Check goes into Leg (Administrative) Fund</w:t>
            </w:r>
          </w:p>
        </w:tc>
      </w:tr>
    </w:tbl>
    <w:p w14:paraId="3E81C400" w14:textId="39A075E6" w:rsidR="008110CF" w:rsidRDefault="008110CF" w:rsidP="008110CF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0F3EAAC7" w14:textId="0F3FA06F" w:rsidR="00EF625F" w:rsidRPr="00902B19" w:rsidRDefault="00902B19" w:rsidP="00902B19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 Budget supposed to be finalized in May.</w:t>
      </w:r>
    </w:p>
    <w:p w14:paraId="5F7B43B2" w14:textId="38644699" w:rsidR="00902B19" w:rsidRPr="00717152" w:rsidRDefault="00902B19" w:rsidP="00902B19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</w:rPr>
      </w:pPr>
      <w:r>
        <w:rPr>
          <w:b/>
        </w:rPr>
        <w:t>MOTION:   Delay approval of budget from May to June.</w:t>
      </w:r>
    </w:p>
    <w:p w14:paraId="16E0FE1A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</w:rPr>
        <w:sectPr w:rsidR="00902B19" w:rsidSect="006E11D0">
          <w:footerReference w:type="default" r:id="rId11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</w:p>
    <w:p w14:paraId="5080D747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Carolyn Goodwin</w:t>
      </w:r>
      <w:r>
        <w:rPr>
          <w:sz w:val="22"/>
          <w:szCs w:val="22"/>
          <w:u w:val="single"/>
        </w:rPr>
        <w:tab/>
      </w:r>
    </w:p>
    <w:p w14:paraId="79CFA298" w14:textId="66E69EBA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Eva Boucher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D9D9F53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All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2F6019B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2A8519B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E4F66ED" w14:textId="77777777" w:rsidR="00902B19" w:rsidRPr="00062AE6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None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72C4DBF" w14:textId="77777777" w:rsidR="00902B19" w:rsidRPr="00E57FB5" w:rsidRDefault="00902B19" w:rsidP="00902B19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902B19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60F42AB" w14:textId="1933A6C3" w:rsidR="00902B19" w:rsidRPr="00902B19" w:rsidRDefault="00902B19" w:rsidP="00902B19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  <w:t>Yes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27D9202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7C7152E" w14:textId="77777777" w:rsidR="00902B19" w:rsidRDefault="00902B19" w:rsidP="00902B19">
      <w:pPr>
        <w:pStyle w:val="ListNumber"/>
        <w:numPr>
          <w:ilvl w:val="0"/>
          <w:numId w:val="0"/>
        </w:numPr>
        <w:spacing w:before="120"/>
        <w:rPr>
          <w:b/>
        </w:rPr>
        <w:sectPr w:rsidR="00902B19" w:rsidSect="00AA15F3">
          <w:footerReference w:type="default" r:id="rId12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7C36ABA6" w14:textId="77777777" w:rsidR="00E13867" w:rsidRDefault="00E13867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585B395" w14:textId="1948F2F2" w:rsidR="00D37CE7" w:rsidRDefault="00902B19" w:rsidP="00902B19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 xml:space="preserve">  Nominations of Officers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099C6AB0" w14:textId="77777777" w:rsidTr="00A10A35">
        <w:tc>
          <w:tcPr>
            <w:tcW w:w="9360" w:type="dxa"/>
            <w:tcBorders>
              <w:bottom w:val="single" w:sz="4" w:space="0" w:color="auto"/>
            </w:tcBorders>
          </w:tcPr>
          <w:p w14:paraId="3547412F" w14:textId="76ED3067" w:rsidR="00D37CE7" w:rsidRPr="00902B19" w:rsidRDefault="00902B19" w:rsidP="004667EA">
            <w:pPr>
              <w:pStyle w:val="ListParagraph"/>
              <w:ind w:left="0"/>
            </w:pPr>
            <w:r w:rsidRPr="00902B19">
              <w:t>Only received 7 votes</w:t>
            </w:r>
          </w:p>
        </w:tc>
      </w:tr>
    </w:tbl>
    <w:p w14:paraId="01EFDA0B" w14:textId="77777777" w:rsidR="00D37CE7" w:rsidRDefault="00D37CE7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03C4350B" w14:textId="77777777" w:rsidR="00902B19" w:rsidRDefault="00902B19" w:rsidP="00D37CE7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698C89D2" w14:textId="56F1922B" w:rsidR="00D37CE7" w:rsidRPr="00902B19" w:rsidRDefault="00902B19" w:rsidP="00902B19">
      <w:pPr>
        <w:pStyle w:val="ListNumber"/>
        <w:numPr>
          <w:ilvl w:val="1"/>
          <w:numId w:val="5"/>
        </w:numPr>
        <w:spacing w:before="0"/>
      </w:pPr>
      <w:r>
        <w:rPr>
          <w:b/>
        </w:rPr>
        <w:t xml:space="preserve">  Meeting with CMS (Consumer Division) Randy Tate.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37CE7" w14:paraId="6A606149" w14:textId="77777777" w:rsidTr="001B6D80">
        <w:tc>
          <w:tcPr>
            <w:tcW w:w="9360" w:type="dxa"/>
          </w:tcPr>
          <w:p w14:paraId="4F90357A" w14:textId="12D75F43" w:rsidR="00902B19" w:rsidRDefault="00902B19" w:rsidP="004667EA">
            <w:pPr>
              <w:pStyle w:val="ListParagraph"/>
              <w:ind w:left="0"/>
              <w:rPr>
                <w:b/>
              </w:rPr>
            </w:pPr>
            <w:r w:rsidRPr="00393BA6">
              <w:t>J</w:t>
            </w:r>
            <w:r w:rsidRPr="00902B19">
              <w:t>ennifer, Don attended – along with Susan Murray and Tonya Booth – had good discussions.</w:t>
            </w:r>
          </w:p>
        </w:tc>
      </w:tr>
    </w:tbl>
    <w:p w14:paraId="675759DF" w14:textId="77777777" w:rsidR="001B6D80" w:rsidRDefault="001B6D80" w:rsidP="001B6D8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1D1FA6AA" w14:textId="23B77BC6" w:rsidR="001B6D80" w:rsidRDefault="001B6D80" w:rsidP="001B6D80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 xml:space="preserve"> Comparison of Party Leanings for Newsletter series.  </w:t>
      </w:r>
    </w:p>
    <w:p w14:paraId="52A51F88" w14:textId="1191F5F5" w:rsidR="001B6D80" w:rsidRPr="001B6D80" w:rsidRDefault="001B6D80" w:rsidP="001B6D80">
      <w:pPr>
        <w:pStyle w:val="ListNumber"/>
        <w:numPr>
          <w:ilvl w:val="0"/>
          <w:numId w:val="0"/>
        </w:numPr>
        <w:spacing w:before="0"/>
        <w:ind w:left="1440"/>
        <w:rPr>
          <w:u w:val="single"/>
        </w:rPr>
      </w:pPr>
      <w:r w:rsidRPr="001B6D80">
        <w:rPr>
          <w:u w:val="single"/>
        </w:rPr>
        <w:t>Carolyn suggested running a series to show both positions – as shared from NAHU.</w:t>
      </w:r>
    </w:p>
    <w:p w14:paraId="74552816" w14:textId="68BAF509" w:rsidR="00D37CE7" w:rsidRDefault="001B6D80" w:rsidP="001B6D8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</w:t>
      </w:r>
    </w:p>
    <w:p w14:paraId="6B6E5BCA" w14:textId="77777777" w:rsidR="00902B19" w:rsidRDefault="00902B19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10000EB4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E2254D">
        <w:t xml:space="preserve">Steve Neuner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23F1D810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Tamela Southan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0A024BE6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E2254D">
        <w:t>Jay Huminsky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</w:p>
    <w:p w14:paraId="60D0A4F8" w14:textId="6B8F223D" w:rsidR="00A4511E" w:rsidRPr="001B6D80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E2254D">
        <w:t xml:space="preserve">Donna McCright / </w:t>
      </w:r>
      <w:r w:rsidR="009950AB">
        <w:t>Suzanne Crim</w:t>
      </w:r>
      <w:r w:rsidR="00640D37">
        <w:rPr>
          <w:u w:val="single"/>
        </w:rPr>
        <w:tab/>
      </w:r>
      <w:r w:rsidR="00902B19">
        <w:rPr>
          <w:u w:val="single"/>
        </w:rPr>
        <w:t>Membership Contest – JoAnn Charron, Carolyn Goodwin and Steve Neuner each brought in 2 new members.  In drawing for $500</w:t>
      </w:r>
      <w:r w:rsidR="00393BA6">
        <w:rPr>
          <w:u w:val="single"/>
        </w:rPr>
        <w:t>.</w:t>
      </w:r>
      <w:r w:rsidR="00902B19">
        <w:rPr>
          <w:u w:val="single"/>
        </w:rPr>
        <w:tab/>
      </w:r>
    </w:p>
    <w:p w14:paraId="1993129A" w14:textId="236829D5" w:rsidR="001B6D80" w:rsidRDefault="001B6D80" w:rsidP="001B6D80">
      <w:pPr>
        <w:pStyle w:val="ListNumber2"/>
        <w:numPr>
          <w:ilvl w:val="0"/>
          <w:numId w:val="0"/>
        </w:numPr>
        <w:spacing w:line="360" w:lineRule="exact"/>
        <w:ind w:left="1440"/>
      </w:pPr>
      <w:r>
        <w:rPr>
          <w:u w:val="single"/>
        </w:rPr>
        <w:t>NAHU contest- DAHU was 5 short of winning $500.  Waiting to hear official answer for Member Growth – TAHU said Dallas had 317.   DAHU did win Large Chapter Growth @ TAHU convention.</w:t>
      </w:r>
    </w:p>
    <w:p w14:paraId="3F5596F6" w14:textId="67608C47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5704D8">
        <w:t>Karen Burkholder</w:t>
      </w:r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518D1F2D" w14:textId="138C5243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lastRenderedPageBreak/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9950AB">
        <w:t>Don Cooper</w:t>
      </w:r>
      <w:r w:rsidR="00B4245E">
        <w:t xml:space="preserve">/Rita </w:t>
      </w:r>
      <w:proofErr w:type="spellStart"/>
      <w:r w:rsidR="00B4245E">
        <w:t>Rolf</w:t>
      </w:r>
      <w:r w:rsidR="009950AB">
        <w:t>__</w:t>
      </w:r>
      <w:r w:rsidR="001B6D80" w:rsidRPr="001B6D80">
        <w:rPr>
          <w:u w:val="single"/>
        </w:rPr>
        <w:t>have</w:t>
      </w:r>
      <w:proofErr w:type="spellEnd"/>
      <w:r w:rsidR="001B6D80" w:rsidRPr="001B6D80">
        <w:rPr>
          <w:u w:val="single"/>
        </w:rPr>
        <w:t xml:space="preserve"> speakers scheduled thru September.  Working with Taylor next year – for Symposium in January, Compliance in April and September for CE Certification program</w:t>
      </w:r>
      <w:r w:rsidR="009950AB">
        <w:t>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DF1E9F3" w14:textId="77777777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9950AB">
        <w:t>Mary</w:t>
      </w:r>
      <w:r w:rsidR="00AA15F3">
        <w:t xml:space="preserve"> L</w:t>
      </w:r>
      <w:r w:rsidR="009950AB">
        <w:t>ou Hudman</w:t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34731B94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>tate) – Cliff Kammerdiener</w:t>
      </w:r>
      <w:r w:rsidR="00B4245E">
        <w:t xml:space="preserve"> / Debbie Gilbert</w:t>
      </w:r>
      <w:r w:rsidR="00B4245E">
        <w:rPr>
          <w:u w:val="single"/>
        </w:rPr>
        <w:tab/>
      </w:r>
      <w:r w:rsidR="00902B19">
        <w:rPr>
          <w:u w:val="single"/>
        </w:rPr>
        <w:t xml:space="preserve">Cliff </w:t>
      </w:r>
      <w:r w:rsidR="00393BA6">
        <w:rPr>
          <w:u w:val="single"/>
        </w:rPr>
        <w:t xml:space="preserve">has </w:t>
      </w:r>
      <w:r w:rsidR="00902B19">
        <w:rPr>
          <w:u w:val="single"/>
        </w:rPr>
        <w:t>resigned</w:t>
      </w:r>
      <w:r w:rsidR="001B6D80">
        <w:rPr>
          <w:u w:val="single"/>
        </w:rPr>
        <w:t>.</w:t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</w:p>
    <w:p w14:paraId="4C8B9206" w14:textId="068F4A19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>(Fed.) – Taylor Kirkhart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216DBB7C" w14:textId="38A1C72D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 Eva Boucher</w:t>
      </w:r>
      <w:r w:rsidR="00E2254D">
        <w:t xml:space="preserve"> / </w:t>
      </w:r>
      <w:r w:rsidR="005704D8">
        <w:t>Jamy Parker</w:t>
      </w:r>
      <w:r w:rsidR="00E2254D">
        <w:t xml:space="preserve"> 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</w:p>
    <w:p w14:paraId="09BE4C95" w14:textId="77777777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9950AB">
        <w:t>Bret Brummitt______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635606D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</w:t>
      </w:r>
      <w:proofErr w:type="gramStart"/>
      <w:r>
        <w:t xml:space="preserve">– </w:t>
      </w:r>
      <w:r w:rsidR="00E2254D">
        <w:t xml:space="preserve"> </w:t>
      </w:r>
      <w:r w:rsidR="00231347">
        <w:t>Liz</w:t>
      </w:r>
      <w:proofErr w:type="gramEnd"/>
      <w:r w:rsidR="00045554">
        <w:t xml:space="preserve"> Patterson</w:t>
      </w:r>
      <w:r w:rsidR="00B4245E">
        <w:t xml:space="preserve"> / Carolyn Goodwin</w:t>
      </w:r>
      <w:r w:rsidR="00045554">
        <w:t>__</w:t>
      </w:r>
      <w:r w:rsidR="001B6D80" w:rsidRPr="001B6D80">
        <w:rPr>
          <w:u w:val="single"/>
        </w:rPr>
        <w:t xml:space="preserve">46 HUPAC participants, 11 have not yet contributed.  13 </w:t>
      </w:r>
      <w:proofErr w:type="spellStart"/>
      <w:r w:rsidR="001B6D80" w:rsidRPr="001B6D80">
        <w:rPr>
          <w:u w:val="single"/>
        </w:rPr>
        <w:t>TAHUPac</w:t>
      </w:r>
      <w:proofErr w:type="spellEnd"/>
      <w:r w:rsidR="001B6D80" w:rsidRPr="001B6D80">
        <w:rPr>
          <w:u w:val="single"/>
        </w:rPr>
        <w:t xml:space="preserve"> participants</w:t>
      </w:r>
      <w:r w:rsidR="00045554">
        <w:t>__</w:t>
      </w:r>
      <w:r w:rsidR="00231347">
        <w:t>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77777777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–  </w:t>
      </w:r>
      <w:r w:rsidR="00045554">
        <w:t>Doris Waller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</w:p>
    <w:p w14:paraId="4C7B0A32" w14:textId="47487402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Newsletter/Communication- Jenna Wood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2742F3C9" w14:textId="69DA1F63" w:rsidR="00210DF2" w:rsidRPr="00210DF2" w:rsidRDefault="00210DF2" w:rsidP="00D37CE7">
      <w:pPr>
        <w:pStyle w:val="ListNumber2"/>
        <w:numPr>
          <w:ilvl w:val="1"/>
          <w:numId w:val="6"/>
        </w:numPr>
        <w:spacing w:line="360" w:lineRule="exact"/>
      </w:pPr>
      <w:r w:rsidRPr="00210DF2">
        <w:t>At Large –</w:t>
      </w:r>
      <w:r>
        <w:t>__________________________________________________________</w:t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Trustee – Andra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6CE04208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>– Jacqueline St.</w:t>
      </w:r>
      <w:r w:rsidR="00183967">
        <w:t xml:space="preserve"> </w:t>
      </w:r>
      <w:r w:rsidR="007B4BF2">
        <w:t>Hilaire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5EF72E0F" w14:textId="2B7BFEC4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>Trustee – Carolyn Goodwin</w:t>
      </w:r>
      <w:r w:rsidR="00183967">
        <w:t xml:space="preserve"> </w:t>
      </w:r>
      <w:r>
        <w:t>_______________________________________________________</w:t>
      </w:r>
    </w:p>
    <w:p w14:paraId="29584AFE" w14:textId="0FCB9107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3CF55065" w14:textId="2A1A0FAE" w:rsidR="00E13867" w:rsidRDefault="00E13867" w:rsidP="001B6D80">
      <w:pPr>
        <w:pStyle w:val="ListNumber2"/>
        <w:numPr>
          <w:ilvl w:val="0"/>
          <w:numId w:val="0"/>
        </w:numPr>
        <w:spacing w:line="400" w:lineRule="exact"/>
        <w:rPr>
          <w:rFonts w:ascii="MS Gothic" w:eastAsia="MS Gothic" w:hAnsi="MS Gothic"/>
        </w:rPr>
      </w:pPr>
    </w:p>
    <w:p w14:paraId="44D849A5" w14:textId="77777777" w:rsidR="00E13867" w:rsidRDefault="00E13867" w:rsidP="00B4245E">
      <w:pPr>
        <w:pStyle w:val="ListNumber2"/>
        <w:numPr>
          <w:ilvl w:val="0"/>
          <w:numId w:val="0"/>
        </w:numPr>
        <w:spacing w:line="400" w:lineRule="exact"/>
        <w:ind w:left="1440"/>
        <w:rPr>
          <w:rFonts w:ascii="MS Gothic" w:eastAsia="MS Gothic" w:hAnsi="MS Gothic"/>
        </w:rPr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27957991" w:rsidR="005D417C" w:rsidRPr="00D424CF" w:rsidRDefault="001B6D8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</w:t>
            </w:r>
          </w:p>
        </w:tc>
        <w:tc>
          <w:tcPr>
            <w:tcW w:w="8301" w:type="dxa"/>
          </w:tcPr>
          <w:p w14:paraId="747C2778" w14:textId="2C65870B" w:rsidR="005D417C" w:rsidRPr="00D424CF" w:rsidRDefault="001B6D8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 comments to Executive Administrator Position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4DFA82E4" w:rsidR="005D417C" w:rsidRPr="00D424CF" w:rsidRDefault="001B6D8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Executive Administrator Committee</w:t>
            </w:r>
          </w:p>
        </w:tc>
        <w:tc>
          <w:tcPr>
            <w:tcW w:w="8301" w:type="dxa"/>
          </w:tcPr>
          <w:p w14:paraId="426497D5" w14:textId="2EE2944C" w:rsidR="005D417C" w:rsidRPr="00D424CF" w:rsidRDefault="001B6D80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Seek candidates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3EF5BB08" w:rsidR="00717152" w:rsidRPr="00D424CF" w:rsidRDefault="00393BA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</w:t>
            </w:r>
          </w:p>
        </w:tc>
        <w:tc>
          <w:tcPr>
            <w:tcW w:w="8301" w:type="dxa"/>
          </w:tcPr>
          <w:p w14:paraId="3F24795A" w14:textId="442DB2D2" w:rsidR="00717152" w:rsidRPr="00D424CF" w:rsidRDefault="00393BA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Provide mid-month report on Executive Admin </w:t>
            </w:r>
          </w:p>
        </w:tc>
      </w:tr>
      <w:tr w:rsidR="00717152" w:rsidRPr="00D424CF" w14:paraId="4927E171" w14:textId="77777777" w:rsidTr="00D424CF">
        <w:tc>
          <w:tcPr>
            <w:tcW w:w="2651" w:type="dxa"/>
          </w:tcPr>
          <w:p w14:paraId="22E7AA08" w14:textId="283204BF" w:rsidR="00717152" w:rsidRPr="00D424CF" w:rsidRDefault="00393BA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</w:t>
            </w:r>
          </w:p>
        </w:tc>
        <w:tc>
          <w:tcPr>
            <w:tcW w:w="8301" w:type="dxa"/>
          </w:tcPr>
          <w:p w14:paraId="2C72BF76" w14:textId="21ECE0CA" w:rsidR="00717152" w:rsidRPr="00D424CF" w:rsidRDefault="00393BA6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Prepare budget to vote at June meeting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5F13561C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6E7691">
        <w:t xml:space="preserve">Friday, </w:t>
      </w:r>
      <w:r w:rsidR="00AE1B20">
        <w:t>June 7</w:t>
      </w:r>
      <w:r w:rsidR="00565272">
        <w:t>,</w:t>
      </w:r>
      <w:r w:rsidR="00045554">
        <w:t xml:space="preserve"> 201</w:t>
      </w:r>
      <w:r w:rsidR="00565272">
        <w:t>9</w:t>
      </w:r>
      <w:r w:rsidR="00231347">
        <w:t>.</w:t>
      </w:r>
      <w:r w:rsidR="00E13867">
        <w:t xml:space="preserve">  </w:t>
      </w:r>
    </w:p>
    <w:p w14:paraId="7272525B" w14:textId="0CAEE6C6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</w:t>
      </w:r>
      <w:r w:rsidR="001B6D80" w:rsidRPr="001B6D80">
        <w:rPr>
          <w:u w:val="single"/>
        </w:rPr>
        <w:t>10:15 am</w:t>
      </w:r>
      <w:r w:rsidR="005D417C">
        <w:t>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35B" w14:textId="77777777" w:rsidR="005648D3" w:rsidRDefault="005648D3" w:rsidP="00CD7C86">
      <w:r>
        <w:separator/>
      </w:r>
    </w:p>
  </w:endnote>
  <w:endnote w:type="continuationSeparator" w:id="0">
    <w:p w14:paraId="57BCD898" w14:textId="77777777" w:rsidR="005648D3" w:rsidRDefault="005648D3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6DB1A" w14:textId="6A778FC6" w:rsidR="006E11D0" w:rsidRDefault="00902C7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3</w:t>
    </w:r>
    <w:r w:rsidR="00124BE8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</w:t>
    </w:r>
    <w:r w:rsidR="005A4AF7">
      <w:rPr>
        <w:rFonts w:asciiTheme="majorHAnsi" w:eastAsiaTheme="majorEastAsia" w:hAnsiTheme="majorHAnsi" w:cstheme="majorBidi"/>
      </w:rPr>
      <w:t>Minutes</w:t>
    </w:r>
    <w:r w:rsidR="006E11D0">
      <w:rPr>
        <w:rFonts w:asciiTheme="majorHAnsi" w:eastAsiaTheme="majorEastAsia" w:hAnsiTheme="majorHAnsi" w:cstheme="majorBidi"/>
      </w:rPr>
      <w:t xml:space="preserve">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5A4AF7" w:rsidRPr="005A4AF7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C180" w14:textId="3643C4E6" w:rsidR="001F749E" w:rsidRDefault="00902C7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3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</w:t>
    </w:r>
    <w:r w:rsidR="005A4AF7">
      <w:rPr>
        <w:rFonts w:asciiTheme="majorHAnsi" w:eastAsiaTheme="majorEastAsia" w:hAnsiTheme="majorHAnsi" w:cstheme="majorBidi"/>
      </w:rPr>
      <w:t>Minutes</w:t>
    </w:r>
    <w:r w:rsidR="001F749E">
      <w:rPr>
        <w:rFonts w:asciiTheme="majorHAnsi" w:eastAsiaTheme="majorEastAsia" w:hAnsiTheme="majorHAnsi" w:cstheme="majorBidi"/>
      </w:rPr>
      <w:t xml:space="preserve">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A4AF7" w:rsidRPr="005A4AF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50B6" w14:textId="77777777" w:rsidR="00902B19" w:rsidRDefault="00902B19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3, 2019 Agenda - Dallas Association of Health Underwriters</w:t>
    </w:r>
  </w:p>
  <w:p w14:paraId="4E194F80" w14:textId="77777777" w:rsidR="00902B19" w:rsidRDefault="00902B19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A4AF7" w:rsidRPr="005A4AF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C0BC53B" w14:textId="77777777" w:rsidR="00902B19" w:rsidRDefault="00902B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78BF" w14:textId="77777777" w:rsidR="00902B19" w:rsidRDefault="00902B19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3, 2019 Agenda - Dallas Association of Health Underwriters</w:t>
    </w:r>
  </w:p>
  <w:p w14:paraId="5CD23710" w14:textId="77777777" w:rsidR="00902B19" w:rsidRDefault="00902B19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5A4AF7" w:rsidRPr="005A4AF7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7974E70" w14:textId="77777777" w:rsidR="00902B19" w:rsidRDefault="0090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2E24" w14:textId="77777777" w:rsidR="005648D3" w:rsidRDefault="005648D3" w:rsidP="00CD7C86">
      <w:r>
        <w:separator/>
      </w:r>
    </w:p>
  </w:footnote>
  <w:footnote w:type="continuationSeparator" w:id="0">
    <w:p w14:paraId="7705531B" w14:textId="77777777" w:rsidR="005648D3" w:rsidRDefault="005648D3" w:rsidP="00CD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multilevel"/>
    <w:tmpl w:val="D7685894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74D47"/>
    <w:multiLevelType w:val="hybridMultilevel"/>
    <w:tmpl w:val="D8FC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654976">
    <w:abstractNumId w:val="6"/>
  </w:num>
  <w:num w:numId="2" w16cid:durableId="648940656">
    <w:abstractNumId w:val="0"/>
  </w:num>
  <w:num w:numId="3" w16cid:durableId="1632786102">
    <w:abstractNumId w:val="1"/>
  </w:num>
  <w:num w:numId="4" w16cid:durableId="1658411805">
    <w:abstractNumId w:val="7"/>
  </w:num>
  <w:num w:numId="5" w16cid:durableId="2060470934">
    <w:abstractNumId w:val="2"/>
  </w:num>
  <w:num w:numId="6" w16cid:durableId="1971282867">
    <w:abstractNumId w:val="8"/>
  </w:num>
  <w:num w:numId="7" w16cid:durableId="2127508056">
    <w:abstractNumId w:val="3"/>
  </w:num>
  <w:num w:numId="8" w16cid:durableId="21900338">
    <w:abstractNumId w:val="4"/>
  </w:num>
  <w:num w:numId="9" w16cid:durableId="1003506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536D8"/>
    <w:rsid w:val="000543A2"/>
    <w:rsid w:val="00061F6A"/>
    <w:rsid w:val="00062AE6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5529"/>
    <w:rsid w:val="001031DD"/>
    <w:rsid w:val="0011136A"/>
    <w:rsid w:val="001141DF"/>
    <w:rsid w:val="00117D39"/>
    <w:rsid w:val="001210B1"/>
    <w:rsid w:val="001212D8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B6D80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23893"/>
    <w:rsid w:val="002310F2"/>
    <w:rsid w:val="00231347"/>
    <w:rsid w:val="0024335C"/>
    <w:rsid w:val="00257E14"/>
    <w:rsid w:val="0026168E"/>
    <w:rsid w:val="00274BD4"/>
    <w:rsid w:val="00274F4A"/>
    <w:rsid w:val="002761C5"/>
    <w:rsid w:val="00277F59"/>
    <w:rsid w:val="002815EA"/>
    <w:rsid w:val="00282F77"/>
    <w:rsid w:val="00292DDE"/>
    <w:rsid w:val="00292F27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4E08"/>
    <w:rsid w:val="002E4B55"/>
    <w:rsid w:val="003010CF"/>
    <w:rsid w:val="00302A72"/>
    <w:rsid w:val="00335BB6"/>
    <w:rsid w:val="00337A32"/>
    <w:rsid w:val="00341CD3"/>
    <w:rsid w:val="0034548A"/>
    <w:rsid w:val="00353366"/>
    <w:rsid w:val="0035361C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910FF"/>
    <w:rsid w:val="00393BA6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42EE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36635"/>
    <w:rsid w:val="00541646"/>
    <w:rsid w:val="00551DC7"/>
    <w:rsid w:val="005536CF"/>
    <w:rsid w:val="00554276"/>
    <w:rsid w:val="00554781"/>
    <w:rsid w:val="005648D3"/>
    <w:rsid w:val="00565272"/>
    <w:rsid w:val="00567BCA"/>
    <w:rsid w:val="005704D8"/>
    <w:rsid w:val="005706C7"/>
    <w:rsid w:val="00575C59"/>
    <w:rsid w:val="00581124"/>
    <w:rsid w:val="00585F96"/>
    <w:rsid w:val="00597FFC"/>
    <w:rsid w:val="005A4AF7"/>
    <w:rsid w:val="005B0CBC"/>
    <w:rsid w:val="005B24A0"/>
    <w:rsid w:val="005C1367"/>
    <w:rsid w:val="005C592D"/>
    <w:rsid w:val="005D28B7"/>
    <w:rsid w:val="005D2EB6"/>
    <w:rsid w:val="005D417C"/>
    <w:rsid w:val="005D61BA"/>
    <w:rsid w:val="005E260A"/>
    <w:rsid w:val="005F7C75"/>
    <w:rsid w:val="00602FCE"/>
    <w:rsid w:val="006033C3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61171"/>
    <w:rsid w:val="00680296"/>
    <w:rsid w:val="0068195C"/>
    <w:rsid w:val="006853BF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6A99"/>
    <w:rsid w:val="00804206"/>
    <w:rsid w:val="008110CF"/>
    <w:rsid w:val="00822A50"/>
    <w:rsid w:val="008240DA"/>
    <w:rsid w:val="00826AD8"/>
    <w:rsid w:val="00833EC7"/>
    <w:rsid w:val="00842A2A"/>
    <w:rsid w:val="00851B84"/>
    <w:rsid w:val="00853D55"/>
    <w:rsid w:val="00855329"/>
    <w:rsid w:val="00867EA4"/>
    <w:rsid w:val="008764AE"/>
    <w:rsid w:val="008872A9"/>
    <w:rsid w:val="00895FB9"/>
    <w:rsid w:val="008A1C59"/>
    <w:rsid w:val="008B041C"/>
    <w:rsid w:val="008B052F"/>
    <w:rsid w:val="008B283A"/>
    <w:rsid w:val="008B3822"/>
    <w:rsid w:val="008B716F"/>
    <w:rsid w:val="008C3660"/>
    <w:rsid w:val="008C503F"/>
    <w:rsid w:val="008D51D6"/>
    <w:rsid w:val="008E2CA7"/>
    <w:rsid w:val="008E476B"/>
    <w:rsid w:val="008F70A4"/>
    <w:rsid w:val="008F73C1"/>
    <w:rsid w:val="00902B19"/>
    <w:rsid w:val="00902C7E"/>
    <w:rsid w:val="00915259"/>
    <w:rsid w:val="009174C0"/>
    <w:rsid w:val="00922007"/>
    <w:rsid w:val="00924B02"/>
    <w:rsid w:val="00924B07"/>
    <w:rsid w:val="009400AE"/>
    <w:rsid w:val="009433AB"/>
    <w:rsid w:val="009464F9"/>
    <w:rsid w:val="00947966"/>
    <w:rsid w:val="009538F2"/>
    <w:rsid w:val="00966871"/>
    <w:rsid w:val="00972A4A"/>
    <w:rsid w:val="009833BA"/>
    <w:rsid w:val="00987B04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10A35"/>
    <w:rsid w:val="00A22BF1"/>
    <w:rsid w:val="00A2486E"/>
    <w:rsid w:val="00A25E23"/>
    <w:rsid w:val="00A33096"/>
    <w:rsid w:val="00A42A41"/>
    <w:rsid w:val="00A4511E"/>
    <w:rsid w:val="00A5208B"/>
    <w:rsid w:val="00A57345"/>
    <w:rsid w:val="00A61863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E1B20"/>
    <w:rsid w:val="00AE365A"/>
    <w:rsid w:val="00AF0901"/>
    <w:rsid w:val="00AF2797"/>
    <w:rsid w:val="00B003E7"/>
    <w:rsid w:val="00B4245E"/>
    <w:rsid w:val="00B435B5"/>
    <w:rsid w:val="00B47792"/>
    <w:rsid w:val="00B47A22"/>
    <w:rsid w:val="00B5397D"/>
    <w:rsid w:val="00B60841"/>
    <w:rsid w:val="00B617FC"/>
    <w:rsid w:val="00B65D3F"/>
    <w:rsid w:val="00B71FD3"/>
    <w:rsid w:val="00B732B1"/>
    <w:rsid w:val="00B73EDC"/>
    <w:rsid w:val="00B74D45"/>
    <w:rsid w:val="00B826E5"/>
    <w:rsid w:val="00B91039"/>
    <w:rsid w:val="00BA225A"/>
    <w:rsid w:val="00BA60E6"/>
    <w:rsid w:val="00BB166B"/>
    <w:rsid w:val="00BB3265"/>
    <w:rsid w:val="00BB3FBF"/>
    <w:rsid w:val="00BB5184"/>
    <w:rsid w:val="00BB59FC"/>
    <w:rsid w:val="00BB7FA2"/>
    <w:rsid w:val="00BD3BFD"/>
    <w:rsid w:val="00BD4970"/>
    <w:rsid w:val="00BE7C2C"/>
    <w:rsid w:val="00C023CB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4741"/>
    <w:rsid w:val="00C74DCB"/>
    <w:rsid w:val="00C75BB5"/>
    <w:rsid w:val="00C804A2"/>
    <w:rsid w:val="00C81FE9"/>
    <w:rsid w:val="00C82501"/>
    <w:rsid w:val="00C910EE"/>
    <w:rsid w:val="00CA2717"/>
    <w:rsid w:val="00CB7F4F"/>
    <w:rsid w:val="00CC486B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31AB7"/>
    <w:rsid w:val="00D37CE7"/>
    <w:rsid w:val="00D4071C"/>
    <w:rsid w:val="00D424CF"/>
    <w:rsid w:val="00D44090"/>
    <w:rsid w:val="00D61B92"/>
    <w:rsid w:val="00D741AE"/>
    <w:rsid w:val="00D826E0"/>
    <w:rsid w:val="00D9171F"/>
    <w:rsid w:val="00D92678"/>
    <w:rsid w:val="00DA720A"/>
    <w:rsid w:val="00DC252C"/>
    <w:rsid w:val="00DC4950"/>
    <w:rsid w:val="00DE12F8"/>
    <w:rsid w:val="00DE3651"/>
    <w:rsid w:val="00DE3683"/>
    <w:rsid w:val="00DE4754"/>
    <w:rsid w:val="00DE75F9"/>
    <w:rsid w:val="00DF1D85"/>
    <w:rsid w:val="00DF394E"/>
    <w:rsid w:val="00E01E55"/>
    <w:rsid w:val="00E071A4"/>
    <w:rsid w:val="00E11244"/>
    <w:rsid w:val="00E13867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97949"/>
    <w:rsid w:val="00EA277E"/>
    <w:rsid w:val="00EA2DDF"/>
    <w:rsid w:val="00EA69BD"/>
    <w:rsid w:val="00EC1C93"/>
    <w:rsid w:val="00EC1FB9"/>
    <w:rsid w:val="00EC3012"/>
    <w:rsid w:val="00EC4A10"/>
    <w:rsid w:val="00EE5A29"/>
    <w:rsid w:val="00EF24C1"/>
    <w:rsid w:val="00EF625F"/>
    <w:rsid w:val="00F01CB7"/>
    <w:rsid w:val="00F04ED6"/>
    <w:rsid w:val="00F32405"/>
    <w:rsid w:val="00F36662"/>
    <w:rsid w:val="00F36BB7"/>
    <w:rsid w:val="00F53829"/>
    <w:rsid w:val="00F53BAB"/>
    <w:rsid w:val="00F554D5"/>
    <w:rsid w:val="00F560A9"/>
    <w:rsid w:val="00F568EE"/>
    <w:rsid w:val="00F622F1"/>
    <w:rsid w:val="00F67AB3"/>
    <w:rsid w:val="00F807C4"/>
    <w:rsid w:val="00F83B00"/>
    <w:rsid w:val="00F860B3"/>
    <w:rsid w:val="00F86387"/>
    <w:rsid w:val="00F95345"/>
    <w:rsid w:val="00F97267"/>
    <w:rsid w:val="00FA54DA"/>
    <w:rsid w:val="00FA741C"/>
    <w:rsid w:val="00FB7568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985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002A8-AA92-4CF0-A4AB-839A985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Binsted</dc:creator>
  <cp:lastModifiedBy>Jennifer Stanley</cp:lastModifiedBy>
  <cp:revision>2</cp:revision>
  <cp:lastPrinted>2019-05-03T01:43:00Z</cp:lastPrinted>
  <dcterms:created xsi:type="dcterms:W3CDTF">2022-06-02T22:07:00Z</dcterms:created>
  <dcterms:modified xsi:type="dcterms:W3CDTF">2022-06-02T22:07:00Z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1457769046</vt:i4>
  </property>
</Properties>
</file>